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4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676"/>
        <w:gridCol w:w="1239"/>
        <w:gridCol w:w="36"/>
        <w:gridCol w:w="567"/>
        <w:gridCol w:w="34"/>
        <w:gridCol w:w="676"/>
        <w:gridCol w:w="175"/>
        <w:gridCol w:w="485"/>
        <w:gridCol w:w="614"/>
        <w:gridCol w:w="520"/>
        <w:gridCol w:w="2278"/>
      </w:tblGrid>
      <w:tr w:rsidR="00BA7B63" w:rsidRPr="002268D3" w:rsidTr="009841A1">
        <w:trPr>
          <w:cantSplit/>
          <w:trHeight w:val="1081"/>
        </w:trPr>
        <w:tc>
          <w:tcPr>
            <w:tcW w:w="1985" w:type="dxa"/>
          </w:tcPr>
          <w:p w:rsidR="00BA7B63" w:rsidRPr="002268D3" w:rsidRDefault="00BA7B63" w:rsidP="00BA7B63">
            <w:pPr>
              <w:spacing w:line="240" w:lineRule="auto"/>
              <w:rPr>
                <w:rFonts w:cstheme="minorHAnsi"/>
              </w:rPr>
            </w:pPr>
            <w:r w:rsidRPr="002268D3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C811467" wp14:editId="4EF866D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937895" cy="46355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m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8"/>
            <w:vAlign w:val="center"/>
          </w:tcPr>
          <w:p w:rsidR="00BA7B63" w:rsidRPr="002268D3" w:rsidRDefault="00BA7B63" w:rsidP="00BA7B6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5F3D" w:rsidRDefault="00BA7B63" w:rsidP="00BA7B6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7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CONSELHO METROPOLITANO </w:t>
            </w:r>
          </w:p>
          <w:p w:rsidR="00BA7B63" w:rsidRPr="00BA7B63" w:rsidRDefault="00BA7B63" w:rsidP="00BA7B6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7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BELO HORIZONTE</w:t>
            </w:r>
          </w:p>
          <w:p w:rsidR="00BA7B63" w:rsidRPr="002268D3" w:rsidRDefault="00BA7B63" w:rsidP="00BA7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BA7B63" w:rsidRPr="002268D3" w:rsidRDefault="00BA7B63" w:rsidP="00BA7B63">
            <w:pPr>
              <w:spacing w:line="240" w:lineRule="auto"/>
              <w:rPr>
                <w:rFonts w:cstheme="minorHAnsi"/>
              </w:rPr>
            </w:pPr>
            <w:r w:rsidRPr="002268D3">
              <w:rPr>
                <w:rFonts w:cstheme="minorHAnsi"/>
              </w:rPr>
              <w:t>Unidade Vicentina:</w:t>
            </w:r>
          </w:p>
          <w:p w:rsidR="00BA7B63" w:rsidRPr="00D058F5" w:rsidRDefault="00BA7B63" w:rsidP="00BA7B6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268D3">
              <w:rPr>
                <w:rFonts w:cstheme="minorHAnsi"/>
              </w:rPr>
              <w:t>no:</w:t>
            </w:r>
          </w:p>
        </w:tc>
      </w:tr>
      <w:tr w:rsidR="00BA7B63" w:rsidRPr="002268D3" w:rsidTr="009841A1">
        <w:trPr>
          <w:cantSplit/>
          <w:trHeight w:val="385"/>
        </w:trPr>
        <w:tc>
          <w:tcPr>
            <w:tcW w:w="10560" w:type="dxa"/>
            <w:gridSpan w:val="13"/>
            <w:shd w:val="clear" w:color="auto" w:fill="E6E6E6"/>
            <w:vAlign w:val="center"/>
          </w:tcPr>
          <w:p w:rsidR="00BA7B63" w:rsidRPr="00897729" w:rsidRDefault="00BA7B63" w:rsidP="00BA7B63">
            <w:pPr>
              <w:pStyle w:val="Ttulo1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97729">
              <w:rPr>
                <w:rFonts w:asciiTheme="minorHAnsi" w:hAnsiTheme="minorHAnsi" w:cstheme="minorHAnsi"/>
                <w:bCs/>
                <w:sz w:val="20"/>
                <w:szCs w:val="22"/>
              </w:rPr>
              <w:t>PLANO DE TRABALHO ESTRUTURAL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560" w:type="dxa"/>
            <w:gridSpan w:val="13"/>
            <w:shd w:val="clear" w:color="auto" w:fill="E6E6E6"/>
          </w:tcPr>
          <w:p w:rsidR="00BA7B63" w:rsidRPr="00897729" w:rsidRDefault="00BA7B63" w:rsidP="00BA7B63">
            <w:pPr>
              <w:pStyle w:val="Ttulo3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897729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I </w:t>
            </w:r>
            <w:r w:rsidRPr="00897729">
              <w:rPr>
                <w:rFonts w:asciiTheme="minorHAnsi" w:hAnsiTheme="minorHAnsi" w:cstheme="minorHAnsi"/>
                <w:sz w:val="20"/>
                <w:szCs w:val="22"/>
              </w:rPr>
              <w:t>– IDENTIFICAÇÃO (Unidade que apresenta o pedido)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6488" w:type="dxa"/>
            <w:gridSpan w:val="8"/>
          </w:tcPr>
          <w:p w:rsidR="00BA7B63" w:rsidRPr="00897729" w:rsidRDefault="00BA7B63" w:rsidP="00BA7B63">
            <w:pPr>
              <w:pStyle w:val="Ttulo3"/>
              <w:rPr>
                <w:rFonts w:asciiTheme="minorHAnsi" w:hAnsiTheme="minorHAnsi" w:cstheme="minorHAnsi"/>
                <w:sz w:val="20"/>
                <w:szCs w:val="22"/>
              </w:rPr>
            </w:pPr>
            <w:r w:rsidRPr="00897729">
              <w:rPr>
                <w:rFonts w:asciiTheme="minorHAnsi" w:hAnsiTheme="minorHAnsi" w:cstheme="minorHAnsi"/>
                <w:sz w:val="20"/>
                <w:szCs w:val="22"/>
              </w:rPr>
              <w:t>1 – NOME DO CONSELHO/ OBRA UNIDA:</w:t>
            </w:r>
          </w:p>
          <w:p w:rsidR="00BA7B63" w:rsidRPr="00897729" w:rsidRDefault="00BA7B63" w:rsidP="00BA7B63">
            <w:pPr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072" w:type="dxa"/>
            <w:gridSpan w:val="5"/>
          </w:tcPr>
          <w:p w:rsidR="00BA7B63" w:rsidRPr="00897729" w:rsidRDefault="00BA7B63" w:rsidP="00BA7B63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97729">
              <w:rPr>
                <w:rFonts w:asciiTheme="minorHAnsi" w:hAnsiTheme="minorHAnsi" w:cstheme="minorHAnsi"/>
                <w:b/>
                <w:bCs/>
                <w:szCs w:val="22"/>
              </w:rPr>
              <w:t>2 – CNPJ: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560" w:type="dxa"/>
            <w:gridSpan w:val="13"/>
          </w:tcPr>
          <w:p w:rsidR="00BA7B63" w:rsidRPr="00897729" w:rsidRDefault="00BA7B63" w:rsidP="00BA7B63">
            <w:pPr>
              <w:spacing w:line="240" w:lineRule="auto"/>
              <w:rPr>
                <w:rFonts w:cstheme="minorHAnsi"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3 - ENDEREÇO SEDE: (AV, RUA - Nº.):     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936" w:type="dxa"/>
            <w:gridSpan w:val="3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4 - CIDADE     </w:t>
            </w:r>
          </w:p>
        </w:tc>
        <w:tc>
          <w:tcPr>
            <w:tcW w:w="1842" w:type="dxa"/>
            <w:gridSpan w:val="3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5 - CEP: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504" w:type="dxa"/>
            <w:gridSpan w:val="6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6 - DDD/TELEFONE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278" w:type="dxa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7 - FAX                  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5211" w:type="dxa"/>
            <w:gridSpan w:val="5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proofErr w:type="gramStart"/>
            <w:r w:rsidRPr="00897729">
              <w:rPr>
                <w:rFonts w:cstheme="minorHAnsi"/>
                <w:b/>
                <w:sz w:val="20"/>
              </w:rPr>
              <w:t>8 – NOME</w:t>
            </w:r>
            <w:proofErr w:type="gramEnd"/>
            <w:r w:rsidRPr="00897729">
              <w:rPr>
                <w:rFonts w:cstheme="minorHAnsi"/>
                <w:b/>
                <w:sz w:val="20"/>
              </w:rPr>
              <w:t xml:space="preserve"> DO REPRESENTANTE LEGAL                  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     </w:t>
            </w:r>
          </w:p>
        </w:tc>
        <w:tc>
          <w:tcPr>
            <w:tcW w:w="5349" w:type="dxa"/>
            <w:gridSpan w:val="8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9 - CPF              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3260" w:type="dxa"/>
            <w:gridSpan w:val="2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10 – CI/ÓRGÃO EXPEDITOR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888" w:type="dxa"/>
            <w:gridSpan w:val="8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11 - CARGO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412" w:type="dxa"/>
            <w:gridSpan w:val="3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12 –</w:t>
            </w:r>
            <w:r w:rsidR="00C155B6" w:rsidRPr="00897729">
              <w:rPr>
                <w:rFonts w:cstheme="minorHAnsi"/>
                <w:b/>
                <w:sz w:val="20"/>
              </w:rPr>
              <w:t xml:space="preserve"> </w:t>
            </w:r>
            <w:r w:rsidRPr="00897729">
              <w:rPr>
                <w:rFonts w:cstheme="minorHAnsi"/>
                <w:b/>
                <w:sz w:val="20"/>
              </w:rPr>
              <w:t>DATA VENC. MANDATO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5211" w:type="dxa"/>
            <w:gridSpan w:val="5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proofErr w:type="gramStart"/>
            <w:r w:rsidRPr="00897729">
              <w:rPr>
                <w:rFonts w:cstheme="minorHAnsi"/>
                <w:b/>
                <w:sz w:val="20"/>
              </w:rPr>
              <w:t>13– ENDEREÇO</w:t>
            </w:r>
            <w:proofErr w:type="gramEnd"/>
            <w:r w:rsidRPr="00897729">
              <w:rPr>
                <w:rFonts w:cstheme="minorHAnsi"/>
                <w:b/>
                <w:sz w:val="20"/>
              </w:rPr>
              <w:t xml:space="preserve"> RESIDENCIAL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5349" w:type="dxa"/>
            <w:gridSpan w:val="8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14 - CEP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88" w:type="dxa"/>
            <w:gridSpan w:val="8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15 – E-MAIL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072" w:type="dxa"/>
            <w:gridSpan w:val="5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16 - Já possui site? Qual?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  <w:trHeight w:val="390"/>
        </w:trPr>
        <w:tc>
          <w:tcPr>
            <w:tcW w:w="10560" w:type="dxa"/>
            <w:gridSpan w:val="13"/>
            <w:shd w:val="clear" w:color="auto" w:fill="F2F2F2" w:themeFill="background1" w:themeFillShade="F2"/>
          </w:tcPr>
          <w:p w:rsidR="009841A1" w:rsidRPr="00897729" w:rsidRDefault="009841A1" w:rsidP="009841A1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  <w:p w:rsidR="00BA7B63" w:rsidRPr="00897729" w:rsidRDefault="00BA7B63" w:rsidP="00BA7B6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II – CARACTERIZAÇÃO DA PROPOSTA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c>
          <w:tcPr>
            <w:tcW w:w="10560" w:type="dxa"/>
            <w:gridSpan w:val="13"/>
          </w:tcPr>
          <w:p w:rsidR="00BA7B63" w:rsidRPr="00897729" w:rsidRDefault="00BA7B63" w:rsidP="00BA7B63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1 - PROGRAMA/TÍTULO DA PROPOSTA:</w:t>
            </w:r>
            <w:r w:rsidRPr="00897729">
              <w:rPr>
                <w:rFonts w:cstheme="minorHAnsi"/>
                <w:sz w:val="20"/>
              </w:rPr>
              <w:t xml:space="preserve"> (Infor</w:t>
            </w:r>
            <w:r w:rsidR="00205D4E" w:rsidRPr="00897729">
              <w:rPr>
                <w:rFonts w:cstheme="minorHAnsi"/>
                <w:sz w:val="20"/>
              </w:rPr>
              <w:t>mar o nome do informativo, site ou etc...</w:t>
            </w:r>
            <w:proofErr w:type="gramStart"/>
            <w:r w:rsidRPr="00897729">
              <w:rPr>
                <w:rFonts w:cstheme="minorHAnsi"/>
                <w:sz w:val="20"/>
              </w:rPr>
              <w:t>)</w:t>
            </w:r>
            <w:proofErr w:type="gramEnd"/>
          </w:p>
          <w:p w:rsidR="00205D4E" w:rsidRPr="00897729" w:rsidRDefault="00205D4E" w:rsidP="00BA7B63">
            <w:pPr>
              <w:spacing w:line="240" w:lineRule="auto"/>
              <w:rPr>
                <w:rFonts w:cstheme="minorHAnsi"/>
                <w:b/>
                <w:sz w:val="20"/>
              </w:rPr>
            </w:pP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      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c>
          <w:tcPr>
            <w:tcW w:w="10560" w:type="dxa"/>
            <w:gridSpan w:val="13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2 – JUSTIFICATIVA </w:t>
            </w:r>
            <w:r w:rsidR="00B00E7E" w:rsidRPr="00897729">
              <w:rPr>
                <w:rFonts w:cstheme="minorHAnsi"/>
                <w:sz w:val="20"/>
              </w:rPr>
              <w:t xml:space="preserve">(Apresentar com clareza a justificativa da proposta, expondo os principais pontos a </w:t>
            </w:r>
            <w:proofErr w:type="gramStart"/>
            <w:r w:rsidR="00B00E7E" w:rsidRPr="00897729">
              <w:rPr>
                <w:rFonts w:cstheme="minorHAnsi"/>
                <w:sz w:val="20"/>
              </w:rPr>
              <w:t>serem</w:t>
            </w:r>
            <w:proofErr w:type="gramEnd"/>
            <w:r w:rsidR="00B00E7E" w:rsidRPr="00897729">
              <w:rPr>
                <w:rFonts w:cstheme="minorHAnsi"/>
                <w:sz w:val="20"/>
              </w:rPr>
              <w:t xml:space="preserve"> atingidos, se envolver captação de recursos apresentar tabela com expectativas)</w:t>
            </w:r>
          </w:p>
          <w:p w:rsidR="00205D4E" w:rsidRPr="00897729" w:rsidRDefault="00205D4E" w:rsidP="00BA7B6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BA7B63" w:rsidRPr="00897729" w:rsidRDefault="00BA7B63" w:rsidP="00BA7B63">
            <w:pPr>
              <w:spacing w:line="240" w:lineRule="auto"/>
              <w:rPr>
                <w:rFonts w:cstheme="minorHAnsi"/>
                <w:sz w:val="20"/>
              </w:rPr>
            </w:pP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2" w:type="dxa"/>
            <w:gridSpan w:val="7"/>
            <w:vMerge w:val="restart"/>
            <w:shd w:val="clear" w:color="auto" w:fill="F2F2F2" w:themeFill="background1" w:themeFillShade="F2"/>
          </w:tcPr>
          <w:p w:rsidR="00BA7B63" w:rsidRPr="00897729" w:rsidRDefault="00BA7B63" w:rsidP="00BA7B6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proofErr w:type="gramStart"/>
            <w:r w:rsidRPr="00897729">
              <w:rPr>
                <w:rFonts w:cstheme="minorHAnsi"/>
                <w:b/>
                <w:sz w:val="20"/>
              </w:rPr>
              <w:t>3 – TIPO</w:t>
            </w:r>
            <w:proofErr w:type="gramEnd"/>
            <w:r w:rsidRPr="00897729">
              <w:rPr>
                <w:rFonts w:cstheme="minorHAnsi"/>
                <w:b/>
                <w:sz w:val="20"/>
              </w:rPr>
              <w:t xml:space="preserve"> DA PROSPOSTA</w:t>
            </w:r>
          </w:p>
          <w:p w:rsidR="00BA7B63" w:rsidRPr="00897729" w:rsidRDefault="002416A0" w:rsidP="002416A0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    </w:t>
            </w:r>
            <w:proofErr w:type="gramStart"/>
            <w:r w:rsidR="00BA7B63" w:rsidRPr="00897729">
              <w:rPr>
                <w:rFonts w:cstheme="minorHAnsi"/>
                <w:b/>
                <w:sz w:val="20"/>
              </w:rPr>
              <w:t xml:space="preserve">(  </w:t>
            </w:r>
            <w:proofErr w:type="gramEnd"/>
            <w:r w:rsidR="00BA7B63" w:rsidRPr="00897729">
              <w:rPr>
                <w:rFonts w:cstheme="minorHAnsi"/>
                <w:b/>
                <w:sz w:val="20"/>
              </w:rPr>
              <w:t>) informativo – se for, informar a periodicidade:_____</w:t>
            </w:r>
          </w:p>
          <w:p w:rsidR="00BA7B63" w:rsidRPr="00897729" w:rsidRDefault="00BA7B63" w:rsidP="00BA7B63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    </w:t>
            </w:r>
            <w:proofErr w:type="gramStart"/>
            <w:r w:rsidRPr="00897729">
              <w:rPr>
                <w:rFonts w:cstheme="minorHAnsi"/>
                <w:b/>
                <w:sz w:val="20"/>
              </w:rPr>
              <w:t xml:space="preserve">(  </w:t>
            </w:r>
            <w:proofErr w:type="gramEnd"/>
            <w:r w:rsidRPr="00897729">
              <w:rPr>
                <w:rFonts w:cstheme="minorHAnsi"/>
                <w:b/>
                <w:sz w:val="20"/>
              </w:rPr>
              <w:t>) site     (  ) outros: _____________________________</w:t>
            </w:r>
            <w:r w:rsidR="005F1CED" w:rsidRPr="00897729">
              <w:rPr>
                <w:rFonts w:cstheme="minorHAnsi"/>
                <w:b/>
                <w:sz w:val="20"/>
              </w:rPr>
              <w:t>___</w:t>
            </w:r>
          </w:p>
          <w:p w:rsidR="005F1CED" w:rsidRPr="00897729" w:rsidRDefault="005F1CED" w:rsidP="005F1CED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___________________________________________________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748" w:type="dxa"/>
            <w:gridSpan w:val="6"/>
            <w:shd w:val="clear" w:color="auto" w:fill="F2F2F2" w:themeFill="background1" w:themeFillShade="F2"/>
          </w:tcPr>
          <w:p w:rsidR="00BA7B63" w:rsidRPr="00897729" w:rsidRDefault="00BA7B63" w:rsidP="00BA7B6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proofErr w:type="gramStart"/>
            <w:r w:rsidRPr="00897729">
              <w:rPr>
                <w:rFonts w:cstheme="minorHAnsi"/>
                <w:b/>
                <w:sz w:val="20"/>
              </w:rPr>
              <w:t>4 – PERÍODO</w:t>
            </w:r>
            <w:proofErr w:type="gramEnd"/>
            <w:r w:rsidRPr="00897729">
              <w:rPr>
                <w:rFonts w:cstheme="minorHAnsi"/>
                <w:b/>
                <w:sz w:val="20"/>
              </w:rPr>
              <w:t xml:space="preserve"> DE EXECUÇÃO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2" w:type="dxa"/>
            <w:gridSpan w:val="7"/>
            <w:vMerge/>
          </w:tcPr>
          <w:p w:rsidR="00BA7B63" w:rsidRPr="00897729" w:rsidRDefault="00BA7B63" w:rsidP="00BA7B63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950" w:type="dxa"/>
            <w:gridSpan w:val="4"/>
          </w:tcPr>
          <w:p w:rsidR="00BA7B63" w:rsidRPr="00897729" w:rsidRDefault="00BA7B63" w:rsidP="00BA7B63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INÍCIO</w:t>
            </w:r>
          </w:p>
        </w:tc>
        <w:tc>
          <w:tcPr>
            <w:tcW w:w="2798" w:type="dxa"/>
            <w:gridSpan w:val="2"/>
          </w:tcPr>
          <w:p w:rsidR="00BA7B63" w:rsidRPr="00897729" w:rsidRDefault="00BA7B63" w:rsidP="00BA7B63">
            <w:pPr>
              <w:spacing w:line="240" w:lineRule="auto"/>
              <w:rPr>
                <w:rFonts w:cstheme="minorHAnsi"/>
                <w:b/>
                <w:sz w:val="20"/>
                <w:lang w:val="es-ES_tradnl"/>
              </w:rPr>
            </w:pPr>
            <w:r w:rsidRPr="00897729">
              <w:rPr>
                <w:rFonts w:cstheme="minorHAnsi"/>
                <w:b/>
                <w:sz w:val="20"/>
                <w:lang w:val="es-ES_tradnl"/>
              </w:rPr>
              <w:t>TÉRMINO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c>
          <w:tcPr>
            <w:tcW w:w="10560" w:type="dxa"/>
            <w:gridSpan w:val="13"/>
          </w:tcPr>
          <w:p w:rsidR="00BA7B63" w:rsidRPr="00897729" w:rsidRDefault="00BA7B63" w:rsidP="00BA7B63">
            <w:pPr>
              <w:spacing w:line="240" w:lineRule="auto"/>
              <w:rPr>
                <w:rFonts w:cstheme="minorHAnsi"/>
                <w:b/>
                <w:sz w:val="20"/>
                <w:lang w:val="es-ES_tradnl"/>
              </w:rPr>
            </w:pPr>
            <w:r w:rsidRPr="00897729">
              <w:rPr>
                <w:rFonts w:cstheme="minorHAnsi"/>
                <w:b/>
                <w:sz w:val="20"/>
                <w:lang w:val="es-ES_tradnl"/>
              </w:rPr>
              <w:t>5 – OBJETIVOS PRINCIPAIS</w:t>
            </w:r>
          </w:p>
          <w:p w:rsidR="00BA7B63" w:rsidRPr="00897729" w:rsidRDefault="00BA7B63" w:rsidP="00BA7B63">
            <w:pPr>
              <w:spacing w:line="240" w:lineRule="auto"/>
              <w:rPr>
                <w:rFonts w:cstheme="minorHAnsi"/>
                <w:sz w:val="20"/>
                <w:lang w:val="es-ES_tradnl"/>
              </w:rPr>
            </w:pPr>
          </w:p>
          <w:p w:rsidR="00BA7B63" w:rsidRPr="00897729" w:rsidRDefault="00BA7B63" w:rsidP="00BA7B63">
            <w:pPr>
              <w:spacing w:before="120" w:after="120" w:line="240" w:lineRule="auto"/>
              <w:rPr>
                <w:rFonts w:cstheme="minorHAnsi"/>
                <w:sz w:val="20"/>
                <w:lang w:val="es-ES_tradnl"/>
              </w:rPr>
            </w:pPr>
            <w:r w:rsidRPr="00897729">
              <w:rPr>
                <w:rFonts w:cstheme="minorHAnsi"/>
                <w:sz w:val="20"/>
                <w:lang w:val="es-ES_tradnl"/>
              </w:rPr>
              <w:t xml:space="preserve"> 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560" w:type="dxa"/>
            <w:gridSpan w:val="13"/>
            <w:shd w:val="clear" w:color="auto" w:fill="F2F2F2" w:themeFill="background1" w:themeFillShade="F2"/>
          </w:tcPr>
          <w:p w:rsidR="00BA7B63" w:rsidRPr="00897729" w:rsidRDefault="00BA7B63" w:rsidP="00BA7B6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897729">
              <w:rPr>
                <w:rFonts w:asciiTheme="minorHAnsi" w:hAnsiTheme="minorHAnsi" w:cstheme="minorHAnsi"/>
                <w:b/>
                <w:szCs w:val="22"/>
              </w:rPr>
              <w:t>6 – PÚBLICO</w:t>
            </w:r>
            <w:proofErr w:type="gramEnd"/>
            <w:r w:rsidRPr="00897729">
              <w:rPr>
                <w:rFonts w:asciiTheme="minorHAnsi" w:hAnsiTheme="minorHAnsi" w:cstheme="minorHAnsi"/>
                <w:b/>
                <w:szCs w:val="22"/>
              </w:rPr>
              <w:t xml:space="preserve"> ALVO / PESSOAS BENEFICIADAS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75" w:type="dxa"/>
            <w:gridSpan w:val="4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QUANTIDADE:</w:t>
            </w:r>
          </w:p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5385" w:type="dxa"/>
            <w:gridSpan w:val="9"/>
          </w:tcPr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DESCRIÇÃO:</w:t>
            </w:r>
          </w:p>
          <w:p w:rsidR="00BA7B63" w:rsidRPr="00897729" w:rsidRDefault="00BA7B63" w:rsidP="00BA7B63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75" w:type="dxa"/>
            <w:gridSpan w:val="4"/>
          </w:tcPr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IDADE MÉDIA DAS PESSOAS:</w:t>
            </w:r>
          </w:p>
          <w:p w:rsidR="00BA7B63" w:rsidRPr="00897729" w:rsidRDefault="00BA7B63" w:rsidP="00BA7B6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5385" w:type="dxa"/>
            <w:gridSpan w:val="9"/>
          </w:tcPr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Renda média financeira/ escolaridade:</w:t>
            </w: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0" w:type="dxa"/>
            <w:gridSpan w:val="13"/>
          </w:tcPr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 xml:space="preserve">REGIÃO DO PROJETO </w:t>
            </w:r>
            <w:r w:rsidR="00D05B6A" w:rsidRPr="00897729">
              <w:rPr>
                <w:rFonts w:cstheme="minorHAnsi"/>
                <w:b/>
                <w:sz w:val="20"/>
              </w:rPr>
              <w:t>(Informar estado, ci</w:t>
            </w:r>
            <w:r w:rsidR="00235E51" w:rsidRPr="00897729">
              <w:rPr>
                <w:rFonts w:cstheme="minorHAnsi"/>
                <w:b/>
                <w:sz w:val="20"/>
              </w:rPr>
              <w:t xml:space="preserve">dade, bairro, grupo, paróquia e </w:t>
            </w:r>
            <w:proofErr w:type="spellStart"/>
            <w:r w:rsidR="00FD48F9" w:rsidRPr="00897729">
              <w:rPr>
                <w:rFonts w:cstheme="minorHAnsi"/>
                <w:b/>
                <w:sz w:val="20"/>
              </w:rPr>
              <w:t>e</w:t>
            </w:r>
            <w:r w:rsidR="00D05B6A" w:rsidRPr="00897729">
              <w:rPr>
                <w:rFonts w:cstheme="minorHAnsi"/>
                <w:b/>
                <w:sz w:val="20"/>
              </w:rPr>
              <w:t>tc</w:t>
            </w:r>
            <w:proofErr w:type="spellEnd"/>
            <w:r w:rsidR="00D05B6A" w:rsidRPr="00897729">
              <w:rPr>
                <w:rFonts w:cstheme="minorHAnsi"/>
                <w:b/>
                <w:sz w:val="20"/>
              </w:rPr>
              <w:t xml:space="preserve">): </w:t>
            </w:r>
          </w:p>
          <w:p w:rsidR="00BA7B63" w:rsidRPr="00897729" w:rsidRDefault="00BA7B63" w:rsidP="00BA7B63">
            <w:pPr>
              <w:spacing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BA7B63" w:rsidRPr="002268D3" w:rsidTr="009841A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0" w:type="dxa"/>
            <w:gridSpan w:val="13"/>
          </w:tcPr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897729">
              <w:rPr>
                <w:rFonts w:cstheme="minorHAnsi"/>
                <w:b/>
                <w:sz w:val="20"/>
              </w:rPr>
              <w:t>Pessoas envolvidas, que desenvolverão o projeto (voluntárias? Contratadas?</w:t>
            </w:r>
            <w:proofErr w:type="gramStart"/>
            <w:r w:rsidRPr="00897729">
              <w:rPr>
                <w:rFonts w:cstheme="minorHAnsi"/>
                <w:b/>
                <w:sz w:val="20"/>
              </w:rPr>
              <w:t>)</w:t>
            </w:r>
            <w:proofErr w:type="gramEnd"/>
          </w:p>
          <w:p w:rsidR="00BA7B63" w:rsidRPr="00897729" w:rsidRDefault="00BA7B63" w:rsidP="00BA7B6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BA7B63" w:rsidRPr="00897729" w:rsidRDefault="00BA7B63" w:rsidP="00BA7B63">
            <w:pPr>
              <w:spacing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</w:tbl>
    <w:p w:rsidR="00BA7B63" w:rsidRDefault="00BA7B63" w:rsidP="00BA7B63">
      <w:pPr>
        <w:rPr>
          <w:sz w:val="24"/>
          <w:szCs w:val="24"/>
        </w:rPr>
      </w:pPr>
    </w:p>
    <w:p w:rsidR="00BA7B63" w:rsidRPr="00F156A3" w:rsidRDefault="00BA7B63" w:rsidP="00BA7B63">
      <w:pPr>
        <w:spacing w:after="0"/>
        <w:jc w:val="center"/>
        <w:rPr>
          <w:rFonts w:cstheme="minorHAnsi"/>
          <w:b/>
          <w:sz w:val="20"/>
          <w:szCs w:val="20"/>
        </w:rPr>
      </w:pPr>
      <w:r w:rsidRPr="00F156A3">
        <w:rPr>
          <w:rFonts w:cstheme="minorHAnsi"/>
          <w:b/>
          <w:sz w:val="20"/>
          <w:szCs w:val="20"/>
        </w:rPr>
        <w:t>III – CRONOGRAMA DE EXECUÇÃO (Meta, Etapa ou Fase</w:t>
      </w:r>
      <w:proofErr w:type="gramStart"/>
      <w:r w:rsidRPr="00F156A3">
        <w:rPr>
          <w:rFonts w:cstheme="minorHAnsi"/>
          <w:b/>
          <w:sz w:val="20"/>
          <w:szCs w:val="20"/>
        </w:rPr>
        <w:t>)</w:t>
      </w:r>
      <w:proofErr w:type="gramEnd"/>
    </w:p>
    <w:p w:rsidR="004A5F8D" w:rsidRPr="00F156A3" w:rsidRDefault="004A5F8D" w:rsidP="00BA7B63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W w:w="10350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2552"/>
        <w:gridCol w:w="1275"/>
        <w:gridCol w:w="1560"/>
        <w:gridCol w:w="1134"/>
        <w:gridCol w:w="1277"/>
      </w:tblGrid>
      <w:tr w:rsidR="00BA7B63" w:rsidRPr="00F156A3" w:rsidTr="009841A1">
        <w:trPr>
          <w:cantSplit/>
          <w:trHeight w:val="340"/>
        </w:trPr>
        <w:tc>
          <w:tcPr>
            <w:tcW w:w="1135" w:type="dxa"/>
            <w:vMerge w:val="restart"/>
            <w:shd w:val="clear" w:color="auto" w:fill="E6E6E6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1 - META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2 – ETAPA/</w:t>
            </w:r>
          </w:p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FASE</w:t>
            </w:r>
          </w:p>
        </w:tc>
        <w:tc>
          <w:tcPr>
            <w:tcW w:w="2552" w:type="dxa"/>
            <w:vMerge w:val="restart"/>
            <w:shd w:val="clear" w:color="auto" w:fill="E6E6E6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3 - ESPECIFICAÇÃO</w:t>
            </w:r>
          </w:p>
        </w:tc>
        <w:tc>
          <w:tcPr>
            <w:tcW w:w="2835" w:type="dxa"/>
            <w:gridSpan w:val="2"/>
            <w:shd w:val="clear" w:color="auto" w:fill="E6E6E6"/>
            <w:vAlign w:val="center"/>
          </w:tcPr>
          <w:p w:rsidR="00BA7B63" w:rsidRPr="00F156A3" w:rsidRDefault="00C54850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4-</w:t>
            </w:r>
            <w:r w:rsidR="00BA7B63" w:rsidRPr="00F156A3">
              <w:rPr>
                <w:rFonts w:cstheme="minorHAnsi"/>
                <w:b/>
                <w:sz w:val="20"/>
                <w:szCs w:val="20"/>
              </w:rPr>
              <w:t>INDICADOR FÍSICO</w:t>
            </w:r>
          </w:p>
        </w:tc>
        <w:tc>
          <w:tcPr>
            <w:tcW w:w="2411" w:type="dxa"/>
            <w:gridSpan w:val="2"/>
            <w:shd w:val="clear" w:color="auto" w:fill="E6E6E6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5 - DURAÇÃO</w:t>
            </w:r>
          </w:p>
        </w:tc>
      </w:tr>
      <w:tr w:rsidR="00BA7B63" w:rsidRPr="00F156A3" w:rsidTr="009841A1">
        <w:trPr>
          <w:cantSplit/>
          <w:trHeight w:val="340"/>
        </w:trPr>
        <w:tc>
          <w:tcPr>
            <w:tcW w:w="1135" w:type="dxa"/>
            <w:vMerge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6E6E6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6 - UNIDADE</w:t>
            </w:r>
          </w:p>
        </w:tc>
        <w:tc>
          <w:tcPr>
            <w:tcW w:w="1560" w:type="dxa"/>
            <w:shd w:val="clear" w:color="auto" w:fill="E6E6E6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7 - QUANTIDADE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8 - INÍCIO</w:t>
            </w:r>
          </w:p>
        </w:tc>
        <w:tc>
          <w:tcPr>
            <w:tcW w:w="1277" w:type="dxa"/>
            <w:shd w:val="clear" w:color="auto" w:fill="E6E6E6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9 - TÉRMINO</w:t>
            </w:r>
          </w:p>
        </w:tc>
      </w:tr>
      <w:tr w:rsidR="00BA7B63" w:rsidRPr="00F156A3" w:rsidTr="009841A1">
        <w:trPr>
          <w:cantSplit/>
          <w:trHeight w:val="340"/>
        </w:trPr>
        <w:tc>
          <w:tcPr>
            <w:tcW w:w="1135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7B63" w:rsidRPr="00F156A3" w:rsidTr="009841A1">
        <w:trPr>
          <w:cantSplit/>
          <w:trHeight w:val="340"/>
        </w:trPr>
        <w:tc>
          <w:tcPr>
            <w:tcW w:w="1135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7B63" w:rsidRPr="00F156A3" w:rsidTr="009841A1">
        <w:trPr>
          <w:cantSplit/>
          <w:trHeight w:val="340"/>
        </w:trPr>
        <w:tc>
          <w:tcPr>
            <w:tcW w:w="1135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7B63" w:rsidRPr="00F156A3" w:rsidRDefault="00BA7B63" w:rsidP="00A13E6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A7B63" w:rsidRPr="00F156A3" w:rsidRDefault="00BA7B63" w:rsidP="00A13E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7B63" w:rsidRPr="002268D3" w:rsidTr="009841A1">
        <w:trPr>
          <w:cantSplit/>
          <w:trHeight w:val="340"/>
        </w:trPr>
        <w:tc>
          <w:tcPr>
            <w:tcW w:w="1135" w:type="dxa"/>
          </w:tcPr>
          <w:p w:rsidR="00BA7B63" w:rsidRPr="002268D3" w:rsidRDefault="00BA7B63" w:rsidP="00A13E6C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A7B63" w:rsidRPr="002268D3" w:rsidRDefault="00BA7B63" w:rsidP="00A13E6C">
            <w:pPr>
              <w:spacing w:after="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BA7B63" w:rsidRPr="002268D3" w:rsidRDefault="00BA7B63" w:rsidP="00A13E6C">
            <w:pPr>
              <w:spacing w:after="0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BA7B63" w:rsidRPr="002268D3" w:rsidRDefault="00BA7B63" w:rsidP="00A13E6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BA7B63" w:rsidRPr="002268D3" w:rsidRDefault="00BA7B63" w:rsidP="00A13E6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B63" w:rsidRPr="002268D3" w:rsidRDefault="00BA7B63" w:rsidP="00A13E6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:rsidR="00BA7B63" w:rsidRPr="002268D3" w:rsidRDefault="00BA7B63" w:rsidP="00A13E6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A5F8D" w:rsidRPr="002268D3" w:rsidTr="009841A1">
        <w:trPr>
          <w:cantSplit/>
          <w:trHeight w:val="340"/>
        </w:trPr>
        <w:tc>
          <w:tcPr>
            <w:tcW w:w="1135" w:type="dxa"/>
          </w:tcPr>
          <w:p w:rsidR="004A5F8D" w:rsidRPr="002268D3" w:rsidRDefault="004A5F8D" w:rsidP="00A13E6C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A5F8D" w:rsidRPr="002268D3" w:rsidRDefault="004A5F8D" w:rsidP="00A13E6C">
            <w:pPr>
              <w:spacing w:after="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5F8D" w:rsidRPr="002268D3" w:rsidRDefault="004A5F8D" w:rsidP="00A13E6C">
            <w:pPr>
              <w:spacing w:after="0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4A5F8D" w:rsidRPr="002268D3" w:rsidRDefault="004A5F8D" w:rsidP="00A13E6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4A5F8D" w:rsidRPr="002268D3" w:rsidRDefault="004A5F8D" w:rsidP="00A13E6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5F8D" w:rsidRPr="002268D3" w:rsidRDefault="004A5F8D" w:rsidP="00A13E6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:rsidR="004A5F8D" w:rsidRPr="002268D3" w:rsidRDefault="004A5F8D" w:rsidP="00A13E6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9C0F5F" w:rsidRDefault="009C0F5F" w:rsidP="00BA7B63">
      <w:pPr>
        <w:spacing w:after="0"/>
        <w:jc w:val="center"/>
        <w:rPr>
          <w:rFonts w:cstheme="minorHAnsi"/>
          <w:b/>
        </w:rPr>
      </w:pPr>
    </w:p>
    <w:p w:rsidR="00BA7B63" w:rsidRPr="00F156A3" w:rsidRDefault="00BA7B63" w:rsidP="00BA7B63">
      <w:pPr>
        <w:spacing w:after="0"/>
        <w:jc w:val="center"/>
        <w:rPr>
          <w:rFonts w:cstheme="minorHAnsi"/>
          <w:b/>
          <w:sz w:val="20"/>
          <w:szCs w:val="20"/>
        </w:rPr>
      </w:pPr>
      <w:r w:rsidRPr="00F156A3">
        <w:rPr>
          <w:rFonts w:cstheme="minorHAnsi"/>
          <w:b/>
          <w:sz w:val="20"/>
          <w:szCs w:val="20"/>
        </w:rPr>
        <w:t>IV – PLANO DE APLICAÇÃO DE RECURSOS</w:t>
      </w:r>
    </w:p>
    <w:p w:rsidR="009C0F5F" w:rsidRPr="00F156A3" w:rsidRDefault="009C0F5F" w:rsidP="00BA7B63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3226"/>
        <w:gridCol w:w="2118"/>
        <w:gridCol w:w="2148"/>
        <w:gridCol w:w="2857"/>
      </w:tblGrid>
      <w:tr w:rsidR="00BA7B63" w:rsidRPr="00F156A3" w:rsidTr="004A5F8D">
        <w:tc>
          <w:tcPr>
            <w:tcW w:w="10349" w:type="dxa"/>
            <w:gridSpan w:val="4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 xml:space="preserve">Origem dos recursos: </w:t>
            </w:r>
          </w:p>
        </w:tc>
      </w:tr>
      <w:tr w:rsidR="00BA7B63" w:rsidRPr="00F156A3" w:rsidTr="004A5F8D">
        <w:tc>
          <w:tcPr>
            <w:tcW w:w="10349" w:type="dxa"/>
            <w:gridSpan w:val="4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Valor da proposta</w:t>
            </w:r>
            <w:r w:rsidR="009D4CDC" w:rsidRPr="00F156A3">
              <w:rPr>
                <w:rFonts w:cstheme="minorHAnsi"/>
                <w:b/>
                <w:sz w:val="20"/>
                <w:szCs w:val="20"/>
              </w:rPr>
              <w:t>/projeto</w:t>
            </w:r>
            <w:r w:rsidRPr="00F156A3">
              <w:rPr>
                <w:rFonts w:cstheme="minorHAnsi"/>
                <w:b/>
                <w:sz w:val="20"/>
                <w:szCs w:val="20"/>
              </w:rPr>
              <w:t xml:space="preserve">: R$ </w:t>
            </w:r>
          </w:p>
        </w:tc>
      </w:tr>
      <w:tr w:rsidR="00BA7B63" w:rsidRPr="00F156A3" w:rsidTr="004A5F8D">
        <w:tc>
          <w:tcPr>
            <w:tcW w:w="3226" w:type="dxa"/>
            <w:vMerge w:val="restart"/>
            <w:shd w:val="clear" w:color="auto" w:fill="F2F2F2" w:themeFill="background1" w:themeFillShade="F2"/>
            <w:vAlign w:val="center"/>
          </w:tcPr>
          <w:p w:rsidR="00BA7B63" w:rsidRPr="00F156A3" w:rsidRDefault="00BA7B63" w:rsidP="00A13E6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ESPECIFICAÇÃO</w:t>
            </w:r>
          </w:p>
          <w:p w:rsidR="00BA7B63" w:rsidRPr="00F156A3" w:rsidRDefault="00BA7B63" w:rsidP="00A13E6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56A3">
              <w:rPr>
                <w:rFonts w:cstheme="minorHAnsi"/>
                <w:sz w:val="20"/>
                <w:szCs w:val="20"/>
              </w:rPr>
              <w:t>(mão de obra, materiais, serviços</w:t>
            </w:r>
            <w:proofErr w:type="gramStart"/>
            <w:r w:rsidRPr="00F156A3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23" w:type="dxa"/>
            <w:gridSpan w:val="3"/>
            <w:shd w:val="clear" w:color="auto" w:fill="F2F2F2" w:themeFill="background1" w:themeFillShade="F2"/>
          </w:tcPr>
          <w:p w:rsidR="00BA7B63" w:rsidRPr="00F156A3" w:rsidRDefault="00BA7B63" w:rsidP="00A13E6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VALOR</w:t>
            </w:r>
          </w:p>
        </w:tc>
      </w:tr>
      <w:tr w:rsidR="00BA7B63" w:rsidRPr="00F156A3" w:rsidTr="004A5F8D">
        <w:tc>
          <w:tcPr>
            <w:tcW w:w="3226" w:type="dxa"/>
            <w:vMerge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BA7B63" w:rsidRPr="00F156A3" w:rsidRDefault="00BA7B63" w:rsidP="00A13E6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Unit ou per capita</w:t>
            </w:r>
          </w:p>
        </w:tc>
        <w:tc>
          <w:tcPr>
            <w:tcW w:w="2148" w:type="dxa"/>
            <w:vAlign w:val="center"/>
          </w:tcPr>
          <w:p w:rsidR="00BA7B63" w:rsidRPr="00F156A3" w:rsidRDefault="00BA7B63" w:rsidP="00A13E6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Mensal</w:t>
            </w:r>
          </w:p>
        </w:tc>
        <w:tc>
          <w:tcPr>
            <w:tcW w:w="2857" w:type="dxa"/>
            <w:vAlign w:val="center"/>
          </w:tcPr>
          <w:p w:rsidR="00BA7B63" w:rsidRPr="00F156A3" w:rsidRDefault="00BA7B63" w:rsidP="00A13E6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6A3">
              <w:rPr>
                <w:rFonts w:cstheme="minorHAnsi"/>
                <w:b/>
                <w:sz w:val="20"/>
                <w:szCs w:val="20"/>
              </w:rPr>
              <w:t>Anual total</w:t>
            </w:r>
          </w:p>
        </w:tc>
      </w:tr>
      <w:tr w:rsidR="00BA7B63" w:rsidRPr="00F156A3" w:rsidTr="004A5F8D">
        <w:tc>
          <w:tcPr>
            <w:tcW w:w="3226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A7B63" w:rsidRPr="00F156A3" w:rsidTr="004A5F8D">
        <w:tc>
          <w:tcPr>
            <w:tcW w:w="3226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A7B63" w:rsidRPr="00F156A3" w:rsidTr="004A5F8D">
        <w:tc>
          <w:tcPr>
            <w:tcW w:w="3226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BA7B63" w:rsidRPr="00F156A3" w:rsidRDefault="00BA7B63" w:rsidP="00A13E6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A7B63" w:rsidRPr="00F156A3" w:rsidRDefault="00BA7B63" w:rsidP="00BA7B63">
      <w:pPr>
        <w:rPr>
          <w:rFonts w:cstheme="minorHAnsi"/>
          <w:sz w:val="20"/>
          <w:szCs w:val="20"/>
        </w:rPr>
      </w:pPr>
      <w:r w:rsidRPr="00F156A3">
        <w:rPr>
          <w:rFonts w:cstheme="minorHAnsi"/>
          <w:sz w:val="20"/>
          <w:szCs w:val="20"/>
        </w:rPr>
        <w:t xml:space="preserve">Obs.: Junto a aplicação de recursos devem ser enviado </w:t>
      </w:r>
      <w:proofErr w:type="gramStart"/>
      <w:r w:rsidRPr="00F156A3">
        <w:rPr>
          <w:rFonts w:cstheme="minorHAnsi"/>
          <w:sz w:val="20"/>
          <w:szCs w:val="20"/>
        </w:rPr>
        <w:t>3</w:t>
      </w:r>
      <w:proofErr w:type="gramEnd"/>
      <w:r w:rsidRPr="00F156A3">
        <w:rPr>
          <w:rFonts w:cstheme="minorHAnsi"/>
          <w:sz w:val="20"/>
          <w:szCs w:val="20"/>
        </w:rPr>
        <w:t xml:space="preserve"> </w:t>
      </w:r>
      <w:r w:rsidR="0093360E" w:rsidRPr="00F156A3">
        <w:rPr>
          <w:rFonts w:cstheme="minorHAnsi"/>
          <w:sz w:val="20"/>
          <w:szCs w:val="20"/>
        </w:rPr>
        <w:t xml:space="preserve">(três) </w:t>
      </w:r>
      <w:r w:rsidRPr="00F156A3">
        <w:rPr>
          <w:rFonts w:cstheme="minorHAnsi"/>
          <w:sz w:val="20"/>
          <w:szCs w:val="20"/>
        </w:rPr>
        <w:t xml:space="preserve">orçamentos dos mesmos produtos/serviços, contudo de empresas diferentes. Com isso obteremos o melhor preço, prazo e qualidade dos serviços. </w:t>
      </w:r>
      <w:proofErr w:type="gramStart"/>
      <w:r w:rsidRPr="00F156A3">
        <w:rPr>
          <w:rFonts w:cstheme="minorHAnsi"/>
          <w:sz w:val="20"/>
          <w:szCs w:val="20"/>
        </w:rPr>
        <w:t>Poderá</w:t>
      </w:r>
      <w:proofErr w:type="gramEnd"/>
      <w:r w:rsidRPr="00F156A3">
        <w:rPr>
          <w:rFonts w:cstheme="minorHAnsi"/>
          <w:sz w:val="20"/>
          <w:szCs w:val="20"/>
        </w:rPr>
        <w:t xml:space="preserve"> ser anexado outras informações que se julgar necessário.</w:t>
      </w:r>
    </w:p>
    <w:p w:rsidR="00BA7B63" w:rsidRPr="00F156A3" w:rsidRDefault="00BA7B63" w:rsidP="00BA7B63">
      <w:pPr>
        <w:jc w:val="center"/>
        <w:rPr>
          <w:rFonts w:cstheme="minorHAnsi"/>
          <w:sz w:val="20"/>
          <w:szCs w:val="20"/>
        </w:rPr>
      </w:pPr>
      <w:r w:rsidRPr="00F156A3">
        <w:rPr>
          <w:rFonts w:cstheme="minorHAnsi"/>
          <w:b/>
          <w:sz w:val="20"/>
          <w:szCs w:val="20"/>
        </w:rPr>
        <w:t>V – DECLARAÇÃO</w:t>
      </w:r>
    </w:p>
    <w:tbl>
      <w:tblPr>
        <w:tblW w:w="1035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A7B63" w:rsidRPr="00F156A3" w:rsidTr="0093360E">
        <w:trPr>
          <w:cantSplit/>
          <w:trHeight w:val="260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</w:tcPr>
          <w:p w:rsidR="00BA7B63" w:rsidRPr="00F156A3" w:rsidRDefault="00BA7B63" w:rsidP="00A13E6C">
            <w:pPr>
              <w:pStyle w:val="Cabealho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BA7B63" w:rsidRPr="00F156A3" w:rsidRDefault="00BA7B63" w:rsidP="00A13E6C">
            <w:pPr>
              <w:pStyle w:val="Cabealho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156A3">
              <w:rPr>
                <w:rFonts w:asciiTheme="minorHAnsi" w:hAnsiTheme="minorHAnsi" w:cstheme="minorHAnsi"/>
                <w:bCs/>
              </w:rPr>
              <w:t xml:space="preserve">Venho submeter à apreciação o presente </w:t>
            </w:r>
            <w:r w:rsidR="00083042" w:rsidRPr="00F156A3">
              <w:rPr>
                <w:rFonts w:asciiTheme="minorHAnsi" w:hAnsiTheme="minorHAnsi" w:cstheme="minorHAnsi"/>
                <w:bCs/>
              </w:rPr>
              <w:t>documento</w:t>
            </w:r>
            <w:r w:rsidRPr="00F156A3">
              <w:rPr>
                <w:rFonts w:asciiTheme="minorHAnsi" w:hAnsiTheme="minorHAnsi" w:cstheme="minorHAnsi"/>
                <w:bCs/>
              </w:rPr>
              <w:t>,</w:t>
            </w:r>
            <w:proofErr w:type="gramStart"/>
            <w:r w:rsidRPr="00F156A3">
              <w:rPr>
                <w:rFonts w:asciiTheme="minorHAnsi" w:hAnsiTheme="minorHAnsi" w:cstheme="minorHAnsi"/>
                <w:bCs/>
              </w:rPr>
              <w:t xml:space="preserve">  </w:t>
            </w:r>
            <w:proofErr w:type="gramEnd"/>
            <w:r w:rsidRPr="00F156A3">
              <w:rPr>
                <w:rFonts w:asciiTheme="minorHAnsi" w:hAnsiTheme="minorHAnsi" w:cstheme="minorHAnsi"/>
                <w:bCs/>
              </w:rPr>
              <w:t xml:space="preserve">tendo em vista </w:t>
            </w:r>
            <w:r w:rsidR="00083042" w:rsidRPr="00F156A3">
              <w:rPr>
                <w:rFonts w:asciiTheme="minorHAnsi" w:hAnsiTheme="minorHAnsi" w:cstheme="minorHAnsi"/>
                <w:bCs/>
              </w:rPr>
              <w:t xml:space="preserve">melhoria e </w:t>
            </w:r>
            <w:r w:rsidRPr="00F156A3">
              <w:rPr>
                <w:rFonts w:asciiTheme="minorHAnsi" w:hAnsiTheme="minorHAnsi" w:cstheme="minorHAnsi"/>
                <w:bCs/>
              </w:rPr>
              <w:t>autorização para publicação e execução</w:t>
            </w:r>
            <w:r w:rsidR="00083042" w:rsidRPr="00F156A3">
              <w:rPr>
                <w:rFonts w:asciiTheme="minorHAnsi" w:hAnsiTheme="minorHAnsi" w:cstheme="minorHAnsi"/>
                <w:bCs/>
              </w:rPr>
              <w:t>:</w:t>
            </w:r>
          </w:p>
          <w:p w:rsidR="00BA7B63" w:rsidRDefault="00BA7B63" w:rsidP="00A13E6C">
            <w:pPr>
              <w:pStyle w:val="Cabealho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F156A3" w:rsidRPr="00F156A3" w:rsidRDefault="00F156A3" w:rsidP="00A13E6C">
            <w:pPr>
              <w:pStyle w:val="Cabealho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A7B63" w:rsidRPr="00F156A3" w:rsidRDefault="00BA7B63" w:rsidP="00F156A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56A3">
              <w:rPr>
                <w:rFonts w:cstheme="minorHAnsi"/>
                <w:sz w:val="20"/>
                <w:szCs w:val="20"/>
              </w:rPr>
              <w:t>_________________________________________________                                   ______/______/______</w:t>
            </w:r>
          </w:p>
          <w:p w:rsidR="00BA7B63" w:rsidRDefault="00BA7B63" w:rsidP="00A13E6C">
            <w:pPr>
              <w:jc w:val="both"/>
              <w:rPr>
                <w:rFonts w:cstheme="minorHAnsi"/>
                <w:sz w:val="20"/>
                <w:szCs w:val="20"/>
              </w:rPr>
            </w:pPr>
            <w:r w:rsidRPr="00F156A3">
              <w:rPr>
                <w:rFonts w:cstheme="minorHAnsi"/>
                <w:sz w:val="20"/>
                <w:szCs w:val="20"/>
              </w:rPr>
              <w:t xml:space="preserve">        Assinatura do Responsável Legal                                                                                       Data</w:t>
            </w:r>
          </w:p>
          <w:p w:rsidR="00F156A3" w:rsidRPr="00F156A3" w:rsidRDefault="00F156A3" w:rsidP="00A13E6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A7B63" w:rsidRPr="00F156A3" w:rsidRDefault="00BA7B63" w:rsidP="00A13E6C">
            <w:pPr>
              <w:jc w:val="both"/>
              <w:rPr>
                <w:rFonts w:cstheme="minorHAnsi"/>
                <w:sz w:val="20"/>
                <w:szCs w:val="20"/>
              </w:rPr>
            </w:pPr>
            <w:r w:rsidRPr="00F156A3">
              <w:rPr>
                <w:rFonts w:cstheme="minorHAnsi"/>
                <w:sz w:val="20"/>
                <w:szCs w:val="20"/>
              </w:rPr>
              <w:t>________________________________________      _____________________</w:t>
            </w:r>
            <w:proofErr w:type="gramStart"/>
            <w:r w:rsidRPr="00F156A3">
              <w:rPr>
                <w:rFonts w:cstheme="minorHAnsi"/>
                <w:sz w:val="20"/>
                <w:szCs w:val="20"/>
              </w:rPr>
              <w:t xml:space="preserve">    </w:t>
            </w:r>
            <w:proofErr w:type="gramEnd"/>
            <w:r w:rsidRPr="00F156A3">
              <w:rPr>
                <w:rFonts w:cstheme="minorHAnsi"/>
                <w:sz w:val="20"/>
                <w:szCs w:val="20"/>
              </w:rPr>
              <w:t>_____________________</w:t>
            </w:r>
          </w:p>
          <w:p w:rsidR="00BA7B63" w:rsidRPr="00F156A3" w:rsidRDefault="00BA7B63" w:rsidP="00A13E6C">
            <w:pPr>
              <w:jc w:val="both"/>
              <w:rPr>
                <w:rFonts w:cstheme="minorHAnsi"/>
                <w:sz w:val="20"/>
                <w:szCs w:val="20"/>
              </w:rPr>
            </w:pPr>
            <w:r w:rsidRPr="00F156A3">
              <w:rPr>
                <w:rFonts w:cstheme="minorHAnsi"/>
                <w:sz w:val="20"/>
                <w:szCs w:val="20"/>
              </w:rPr>
              <w:t xml:space="preserve">                       Nome Legível                                                CPF</w:t>
            </w:r>
          </w:p>
          <w:p w:rsidR="00F156A3" w:rsidRDefault="00F156A3" w:rsidP="00F156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BA7B63" w:rsidRPr="00F156A3" w:rsidRDefault="00BA7B63" w:rsidP="00F156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56A3">
              <w:rPr>
                <w:rFonts w:cstheme="minorHAnsi"/>
                <w:sz w:val="20"/>
                <w:szCs w:val="20"/>
              </w:rPr>
              <w:t>Obs.: a autorização ou retificação do projeto estrutural será por meio de ofício, com o prazo de 10 dias.</w:t>
            </w:r>
          </w:p>
          <w:p w:rsidR="00BA7B63" w:rsidRPr="00F156A3" w:rsidRDefault="00BA7B63" w:rsidP="00F156A3">
            <w:pPr>
              <w:pStyle w:val="Cabealho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E777A" w:rsidRDefault="002B5A97" w:rsidP="002B5A97">
      <w:pPr>
        <w:tabs>
          <w:tab w:val="left" w:pos="3431"/>
        </w:tabs>
      </w:pPr>
      <w:r>
        <w:tab/>
      </w:r>
    </w:p>
    <w:p w:rsidR="002B5A97" w:rsidRDefault="002B5A97" w:rsidP="002B5A97">
      <w:pPr>
        <w:tabs>
          <w:tab w:val="left" w:pos="3431"/>
        </w:tabs>
      </w:pPr>
    </w:p>
    <w:p w:rsidR="002B5A97" w:rsidRDefault="002B5A97" w:rsidP="002B5A97">
      <w:pPr>
        <w:tabs>
          <w:tab w:val="left" w:pos="3431"/>
        </w:tabs>
      </w:pPr>
      <w:r>
        <w:t>Atenção: esta ficha tem como finalidade apenas orientar o bom uso das ferramentas e dos recursos das unidades vicentinas.</w:t>
      </w:r>
      <w:bookmarkStart w:id="0" w:name="_GoBack"/>
      <w:bookmarkEnd w:id="0"/>
    </w:p>
    <w:sectPr w:rsidR="002B5A97" w:rsidSect="00D05B6A">
      <w:footerReference w:type="default" r:id="rId8"/>
      <w:pgSz w:w="11906" w:h="16838"/>
      <w:pgMar w:top="1417" w:right="1701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86" w:rsidRDefault="007A1586" w:rsidP="00D05B6A">
      <w:pPr>
        <w:spacing w:after="0" w:line="240" w:lineRule="auto"/>
      </w:pPr>
      <w:r>
        <w:separator/>
      </w:r>
    </w:p>
  </w:endnote>
  <w:endnote w:type="continuationSeparator" w:id="0">
    <w:p w:rsidR="007A1586" w:rsidRDefault="007A1586" w:rsidP="00D0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3298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05B6A" w:rsidRDefault="00D05B6A">
            <w:pPr>
              <w:pStyle w:val="Rodap"/>
              <w:jc w:val="right"/>
            </w:pPr>
            <w:r w:rsidRPr="00D05B6A">
              <w:rPr>
                <w:sz w:val="18"/>
              </w:rPr>
              <w:t xml:space="preserve">Página </w:t>
            </w:r>
            <w:r w:rsidRPr="00D05B6A">
              <w:rPr>
                <w:b/>
                <w:bCs/>
                <w:sz w:val="20"/>
                <w:szCs w:val="24"/>
              </w:rPr>
              <w:fldChar w:fldCharType="begin"/>
            </w:r>
            <w:r w:rsidRPr="00D05B6A">
              <w:rPr>
                <w:b/>
                <w:bCs/>
                <w:sz w:val="18"/>
              </w:rPr>
              <w:instrText>PAGE</w:instrText>
            </w:r>
            <w:r w:rsidRPr="00D05B6A">
              <w:rPr>
                <w:b/>
                <w:bCs/>
                <w:sz w:val="20"/>
                <w:szCs w:val="24"/>
              </w:rPr>
              <w:fldChar w:fldCharType="separate"/>
            </w:r>
            <w:r w:rsidR="002B5A97">
              <w:rPr>
                <w:b/>
                <w:bCs/>
                <w:noProof/>
                <w:sz w:val="18"/>
              </w:rPr>
              <w:t>2</w:t>
            </w:r>
            <w:r w:rsidRPr="00D05B6A">
              <w:rPr>
                <w:b/>
                <w:bCs/>
                <w:sz w:val="20"/>
                <w:szCs w:val="24"/>
              </w:rPr>
              <w:fldChar w:fldCharType="end"/>
            </w:r>
            <w:r w:rsidRPr="00D05B6A">
              <w:rPr>
                <w:sz w:val="18"/>
              </w:rPr>
              <w:t xml:space="preserve"> de </w:t>
            </w:r>
            <w:r w:rsidRPr="00D05B6A">
              <w:rPr>
                <w:b/>
                <w:bCs/>
                <w:sz w:val="20"/>
                <w:szCs w:val="24"/>
              </w:rPr>
              <w:fldChar w:fldCharType="begin"/>
            </w:r>
            <w:r w:rsidRPr="00D05B6A">
              <w:rPr>
                <w:b/>
                <w:bCs/>
                <w:sz w:val="18"/>
              </w:rPr>
              <w:instrText>NUMPAGES</w:instrText>
            </w:r>
            <w:r w:rsidRPr="00D05B6A">
              <w:rPr>
                <w:b/>
                <w:bCs/>
                <w:sz w:val="20"/>
                <w:szCs w:val="24"/>
              </w:rPr>
              <w:fldChar w:fldCharType="separate"/>
            </w:r>
            <w:r w:rsidR="002B5A97">
              <w:rPr>
                <w:b/>
                <w:bCs/>
                <w:noProof/>
                <w:sz w:val="18"/>
              </w:rPr>
              <w:t>2</w:t>
            </w:r>
            <w:r w:rsidRPr="00D05B6A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05B6A" w:rsidRDefault="00D05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86" w:rsidRDefault="007A1586" w:rsidP="00D05B6A">
      <w:pPr>
        <w:spacing w:after="0" w:line="240" w:lineRule="auto"/>
      </w:pPr>
      <w:r>
        <w:separator/>
      </w:r>
    </w:p>
  </w:footnote>
  <w:footnote w:type="continuationSeparator" w:id="0">
    <w:p w:rsidR="007A1586" w:rsidRDefault="007A1586" w:rsidP="00D0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3"/>
    <w:rsid w:val="00083042"/>
    <w:rsid w:val="00205D4E"/>
    <w:rsid w:val="00235E51"/>
    <w:rsid w:val="002416A0"/>
    <w:rsid w:val="002B5A97"/>
    <w:rsid w:val="002D1FEA"/>
    <w:rsid w:val="00324C74"/>
    <w:rsid w:val="004A5F8D"/>
    <w:rsid w:val="005F1CED"/>
    <w:rsid w:val="006E777A"/>
    <w:rsid w:val="007A1586"/>
    <w:rsid w:val="00897729"/>
    <w:rsid w:val="0093125A"/>
    <w:rsid w:val="0093360E"/>
    <w:rsid w:val="009841A1"/>
    <w:rsid w:val="009C0F5F"/>
    <w:rsid w:val="009D4CDC"/>
    <w:rsid w:val="00A21189"/>
    <w:rsid w:val="00B00E7E"/>
    <w:rsid w:val="00B95F3D"/>
    <w:rsid w:val="00BA7B63"/>
    <w:rsid w:val="00C155B6"/>
    <w:rsid w:val="00C54850"/>
    <w:rsid w:val="00D05B6A"/>
    <w:rsid w:val="00EC3503"/>
    <w:rsid w:val="00F156A3"/>
    <w:rsid w:val="00FC524D"/>
    <w:rsid w:val="00FD4414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63"/>
  </w:style>
  <w:style w:type="paragraph" w:styleId="Ttulo1">
    <w:name w:val="heading 1"/>
    <w:basedOn w:val="Normal"/>
    <w:next w:val="Normal"/>
    <w:link w:val="Ttulo1Char"/>
    <w:qFormat/>
    <w:rsid w:val="00BA7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7B63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7B6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7B6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BA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A7B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7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63"/>
  </w:style>
  <w:style w:type="paragraph" w:styleId="Ttulo1">
    <w:name w:val="heading 1"/>
    <w:basedOn w:val="Normal"/>
    <w:next w:val="Normal"/>
    <w:link w:val="Ttulo1Char"/>
    <w:qFormat/>
    <w:rsid w:val="00BA7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7B63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7B6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7B6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BA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A7B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7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DO PLANO ESTRUTURAL - PROJETOS</Template>
  <TotalTime>1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Padre Joao</dc:creator>
  <cp:lastModifiedBy>Lar Padre Joao</cp:lastModifiedBy>
  <cp:revision>2</cp:revision>
  <dcterms:created xsi:type="dcterms:W3CDTF">2015-04-22T14:40:00Z</dcterms:created>
  <dcterms:modified xsi:type="dcterms:W3CDTF">2015-04-22T14:40:00Z</dcterms:modified>
</cp:coreProperties>
</file>